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63407A" w:rsidRPr="00E31116" w:rsidTr="0063407A">
        <w:trPr>
          <w:cantSplit/>
          <w:trHeight w:val="361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3407A" w:rsidRDefault="0063407A" w:rsidP="0063407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before="240"/>
              <w:ind w:left="284"/>
              <w:rPr>
                <w:b/>
                <w:color w:val="FFFFFF" w:themeColor="background1"/>
                <w:sz w:val="24"/>
                <w:lang w:val="en-US"/>
              </w:rPr>
            </w:pPr>
            <w:r w:rsidRPr="00E31116">
              <w:rPr>
                <w:b/>
                <w:color w:val="FFFFFF" w:themeColor="background1"/>
                <w:sz w:val="24"/>
                <w:lang w:val="en-US"/>
              </w:rPr>
              <w:t>Applicant</w:t>
            </w:r>
          </w:p>
          <w:p w:rsidR="0063407A" w:rsidRPr="0063407A" w:rsidRDefault="0063407A" w:rsidP="0063407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720"/>
              <w:rPr>
                <w:rFonts w:cs="Arial"/>
                <w:b/>
                <w:bCs/>
                <w:color w:val="FFFFFF"/>
                <w:sz w:val="22"/>
                <w:szCs w:val="24"/>
                <w:lang w:val="en-US"/>
              </w:rPr>
            </w:pPr>
          </w:p>
        </w:tc>
      </w:tr>
      <w:tr w:rsidR="005143A9">
        <w:trPr>
          <w:cantSplit/>
          <w:trHeight w:val="1132"/>
        </w:trPr>
        <w:tc>
          <w:tcPr>
            <w:tcW w:w="3472" w:type="dxa"/>
            <w:tcBorders>
              <w:top w:val="single" w:sz="4" w:space="0" w:color="auto"/>
            </w:tcBorders>
          </w:tcPr>
          <w:p w:rsidR="005143A9" w:rsidRPr="0063407A" w:rsidRDefault="00A10417" w:rsidP="00A10417">
            <w:pPr>
              <w:spacing w:before="120" w:after="40"/>
              <w:rPr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Company n</w:t>
            </w:r>
            <w:r w:rsidR="005143A9" w:rsidRPr="0063407A">
              <w:rPr>
                <w:bCs/>
                <w:sz w:val="22"/>
                <w:szCs w:val="22"/>
                <w:lang w:val="en-US"/>
              </w:rPr>
              <w:t>ame and address:</w:t>
            </w:r>
            <w:r w:rsidR="005143A9" w:rsidRPr="0063407A">
              <w:rPr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5143A9" w:rsidRDefault="005143A9">
            <w:pPr>
              <w:spacing w:before="120" w:after="4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rPr>
          <w:cantSplit/>
        </w:trPr>
        <w:tc>
          <w:tcPr>
            <w:tcW w:w="3472" w:type="dxa"/>
            <w:tcBorders>
              <w:bottom w:val="single" w:sz="4" w:space="0" w:color="auto"/>
            </w:tcBorders>
          </w:tcPr>
          <w:p w:rsidR="005143A9" w:rsidRPr="0063407A" w:rsidRDefault="0033218B" w:rsidP="0033218B">
            <w:pPr>
              <w:spacing w:before="40" w:after="40"/>
              <w:rPr>
                <w:bCs/>
                <w:sz w:val="22"/>
                <w:szCs w:val="22"/>
              </w:rPr>
            </w:pPr>
            <w:r w:rsidRPr="0063407A">
              <w:rPr>
                <w:bCs/>
                <w:sz w:val="22"/>
                <w:szCs w:val="22"/>
              </w:rPr>
              <w:t>C</w:t>
            </w:r>
            <w:r w:rsidR="005143A9" w:rsidRPr="0063407A">
              <w:rPr>
                <w:bCs/>
                <w:sz w:val="22"/>
                <w:szCs w:val="22"/>
              </w:rPr>
              <w:t>lient file number: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143A9" w:rsidRDefault="005143A9">
            <w:pPr>
              <w:spacing w:before="40" w:after="4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43A9" w:rsidRDefault="005143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04"/>
        <w:gridCol w:w="246"/>
        <w:gridCol w:w="427"/>
        <w:gridCol w:w="284"/>
        <w:gridCol w:w="4252"/>
      </w:tblGrid>
      <w:tr w:rsidR="0063407A" w:rsidTr="008040C4">
        <w:trPr>
          <w:cantSplit/>
          <w:trHeight w:val="33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D006C" w:rsidRDefault="003D006C" w:rsidP="0063407A">
            <w:pPr>
              <w:pStyle w:val="Heading5"/>
              <w:spacing w:after="0"/>
              <w:ind w:left="284"/>
              <w:rPr>
                <w:color w:val="FFFFFF" w:themeColor="background1"/>
              </w:rPr>
            </w:pPr>
          </w:p>
          <w:p w:rsidR="0063407A" w:rsidRPr="00AB61FD" w:rsidRDefault="0063407A" w:rsidP="003D006C">
            <w:pPr>
              <w:pStyle w:val="Heading5"/>
              <w:spacing w:before="0" w:after="0"/>
              <w:ind w:left="284"/>
              <w:rPr>
                <w:color w:val="FFFFFF" w:themeColor="background1"/>
              </w:rPr>
            </w:pPr>
            <w:r w:rsidRPr="00AB61FD">
              <w:rPr>
                <w:color w:val="FFFFFF" w:themeColor="background1"/>
              </w:rPr>
              <w:t>Type</w:t>
            </w:r>
            <w:r>
              <w:t xml:space="preserve"> </w:t>
            </w:r>
            <w:r w:rsidRPr="00AB61FD">
              <w:rPr>
                <w:color w:val="FFFFFF" w:themeColor="background1"/>
              </w:rPr>
              <w:t>of change</w:t>
            </w:r>
          </w:p>
          <w:p w:rsidR="0063407A" w:rsidRPr="0063407A" w:rsidRDefault="0063407A" w:rsidP="0063407A">
            <w:pPr>
              <w:ind w:left="284"/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63407A">
              <w:rPr>
                <w:i/>
                <w:iCs/>
                <w:color w:val="FFFFFF" w:themeColor="background1"/>
                <w:sz w:val="16"/>
                <w:szCs w:val="16"/>
              </w:rPr>
              <w:t>(Please tick off all the appropriate tick-boxes relevant for the change)</w:t>
            </w:r>
          </w:p>
          <w:p w:rsidR="0063407A" w:rsidRDefault="0063407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</w:p>
        </w:tc>
      </w:tr>
      <w:tr w:rsidR="005143A9" w:rsidTr="00E31116">
        <w:trPr>
          <w:cantSplit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3A9" w:rsidRDefault="005143A9" w:rsidP="0063407A">
            <w:pPr>
              <w:pStyle w:val="Heading6"/>
              <w:ind w:left="284"/>
              <w:jc w:val="left"/>
            </w:pPr>
            <w:r>
              <w:t>Product related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3A9" w:rsidRDefault="005143A9" w:rsidP="0063407A">
            <w:pPr>
              <w:pStyle w:val="Heading6"/>
              <w:ind w:left="284"/>
              <w:jc w:val="left"/>
            </w:pPr>
            <w:r>
              <w:t>Quality system related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i</w:t>
            </w:r>
            <w:r w:rsidR="005143A9">
              <w:rPr>
                <w:bCs/>
              </w:rPr>
              <w:t>ntended use or the ability to fulfil the intended use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legal entity or company name.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clinical data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Move of facilities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Significant changes to the risk analysis or the risk involved when using the device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contact person</w:t>
            </w:r>
          </w:p>
        </w:tc>
      </w:tr>
      <w:tr w:rsidR="005143A9">
        <w:trPr>
          <w:cantSplit/>
          <w:trHeight w:val="42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Significant changes in the compliance to the essential requirements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Management change/ change in quality responsibility/ organization change</w:t>
            </w:r>
          </w:p>
        </w:tc>
      </w:tr>
      <w:tr w:rsidR="005143A9" w:rsidTr="00855EA5">
        <w:trPr>
          <w:cantSplit/>
          <w:trHeight w:val="19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Significant change of performance data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Authorized Representative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a safety-related function(s)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Significant change to production process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technology (no other changes)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production technology</w:t>
            </w:r>
          </w:p>
        </w:tc>
      </w:tr>
      <w:tr w:rsidR="005143A9">
        <w:trPr>
          <w:cantSplit/>
          <w:trHeight w:val="20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Significant change of user information (Manual/leaflet, labelling or embedded).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special process (soldering, sterilization or similar)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  <w:vertAlign w:val="superscript"/>
              </w:rPr>
            </w:pPr>
            <w:r>
              <w:rPr>
                <w:bCs/>
              </w:rPr>
              <w:t>Change of Materials (</w:t>
            </w:r>
            <w:r w:rsidR="00855EA5">
              <w:rPr>
                <w:bCs/>
              </w:rPr>
              <w:t>Patient contact</w:t>
            </w:r>
            <w:r>
              <w:rPr>
                <w:bCs/>
              </w:rPr>
              <w:t>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Revised testing activities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product identifier/type number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Post market surveillance</w:t>
            </w:r>
          </w:p>
        </w:tc>
      </w:tr>
      <w:tr w:rsidR="005143A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Addition of product to certificate</w:t>
            </w:r>
            <w:r w:rsidR="00855EA5">
              <w:rPr>
                <w:bCs/>
              </w:rPr>
              <w:t xml:space="preserve"> / product list</w:t>
            </w:r>
            <w:r>
              <w:rPr>
                <w:bCs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Quality manual/procedures</w:t>
            </w:r>
          </w:p>
        </w:tc>
      </w:tr>
      <w:tr w:rsidR="00855EA5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Removal of product from certificate / product list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 xml:space="preserve">New subcontractor </w:t>
            </w:r>
          </w:p>
        </w:tc>
      </w:tr>
      <w:tr w:rsidR="00855EA5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t>Significant change of human interface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Change of scope</w:t>
            </w:r>
          </w:p>
        </w:tc>
      </w:tr>
      <w:tr w:rsidR="00855EA5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Significant change/addition of accessories or other devices to be connected/used with the device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A5" w:rsidRDefault="00855EA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Subcontracting of quality system elements (e.g. purchase, PMS, sales and marketing)</w:t>
            </w:r>
          </w:p>
        </w:tc>
      </w:tr>
      <w:tr w:rsidR="00855EA5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Other, Specify:</w:t>
            </w:r>
            <w:r>
              <w:rPr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C7706">
              <w:rPr>
                <w:bCs/>
              </w:rPr>
            </w:r>
            <w:r w:rsidR="00AC770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5EA5" w:rsidRDefault="00855EA5" w:rsidP="0054566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Other, Specify:</w:t>
            </w:r>
            <w:r>
              <w:rPr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51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09" w:type="dxa"/>
            <w:gridSpan w:val="6"/>
          </w:tcPr>
          <w:p w:rsidR="00A10417" w:rsidRDefault="00A10417">
            <w:pPr>
              <w:pStyle w:val="Heading7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:rsidR="005143A9" w:rsidRPr="00A10417" w:rsidRDefault="00A10417">
            <w:pPr>
              <w:pStyle w:val="Heading7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Signature</w:t>
            </w:r>
          </w:p>
          <w:p w:rsidR="005143A9" w:rsidRPr="00547EDF" w:rsidRDefault="005143A9" w:rsidP="00E31116">
            <w:pPr>
              <w:tabs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3435"/>
              </w:tabs>
              <w:rPr>
                <w:rFonts w:cs="Arial"/>
                <w:i/>
                <w:iCs/>
                <w:color w:val="FFFFFF" w:themeColor="background1"/>
                <w:lang w:val="en-US"/>
              </w:rPr>
            </w:pPr>
            <w:r w:rsidRPr="00547EDF">
              <w:rPr>
                <w:rFonts w:cs="Arial"/>
                <w:i/>
                <w:iCs/>
                <w:sz w:val="16"/>
                <w:lang w:val="en-US"/>
              </w:rPr>
              <w:t>(contact person)</w:t>
            </w:r>
            <w:r w:rsidR="00E31116" w:rsidRPr="00547EDF">
              <w:rPr>
                <w:rFonts w:cs="Arial"/>
                <w:i/>
                <w:iCs/>
                <w:sz w:val="16"/>
                <w:lang w:val="en-US"/>
              </w:rPr>
              <w:tab/>
            </w:r>
          </w:p>
        </w:tc>
      </w:tr>
      <w:tr w:rsidR="0051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143A9" w:rsidRDefault="005143A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5143A9" w:rsidRDefault="005143A9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143A9" w:rsidRDefault="005143A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</w:p>
        </w:tc>
      </w:tr>
      <w:tr w:rsidR="005143A9" w:rsidRPr="00AB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5143A9" w:rsidRPr="00AB2CA3" w:rsidRDefault="005143A9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AB2CA3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Place </w:t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5143A9" w:rsidRPr="00AB2CA3" w:rsidRDefault="005143A9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143A9" w:rsidRPr="00AB2CA3" w:rsidRDefault="005143A9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AB2CA3">
              <w:rPr>
                <w:rFonts w:cs="Arial"/>
                <w:i/>
                <w:iCs/>
                <w:sz w:val="18"/>
                <w:szCs w:val="18"/>
                <w:lang w:val="en-US"/>
              </w:rPr>
              <w:t>Date</w:t>
            </w:r>
          </w:p>
        </w:tc>
      </w:tr>
      <w:tr w:rsidR="0051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00" w:type="dxa"/>
            <w:gridSpan w:val="2"/>
          </w:tcPr>
          <w:p w:rsidR="005143A9" w:rsidRDefault="005143A9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="Arial"/>
                <w:lang w:val="en-US"/>
              </w:rPr>
            </w:pP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5143A9" w:rsidRDefault="005143A9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5143A9" w:rsidRDefault="005143A9">
            <w:pPr>
              <w:rPr>
                <w:rFonts w:cs="Arial"/>
                <w:lang w:val="en-US"/>
              </w:rPr>
            </w:pPr>
          </w:p>
        </w:tc>
      </w:tr>
      <w:tr w:rsidR="0051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457" w:type="dxa"/>
            <w:gridSpan w:val="5"/>
          </w:tcPr>
          <w:p w:rsidR="005143A9" w:rsidRDefault="005143A9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5143A9" w:rsidRDefault="005143A9">
            <w:pPr>
              <w:rPr>
                <w:rFonts w:cs="Arial"/>
                <w:lang w:val="en-US"/>
              </w:rPr>
            </w:pPr>
          </w:p>
        </w:tc>
      </w:tr>
      <w:tr w:rsidR="0051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09" w:type="dxa"/>
            <w:gridSpan w:val="6"/>
            <w:tcBorders>
              <w:bottom w:val="single" w:sz="4" w:space="0" w:color="auto"/>
            </w:tcBorders>
          </w:tcPr>
          <w:p w:rsidR="005143A9" w:rsidRDefault="005143A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kst70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 xml:space="preserve">                                             </w:t>
            </w:r>
            <w:r>
              <w:rPr>
                <w:rFonts w:cs="Arial"/>
                <w:lang w:val="en-US"/>
              </w:rPr>
              <w:fldChar w:fldCharType="end"/>
            </w:r>
          </w:p>
        </w:tc>
      </w:tr>
      <w:tr w:rsidR="005143A9" w:rsidRPr="0054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5143A9" w:rsidRPr="00547EDF" w:rsidRDefault="005143A9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547EDF">
              <w:rPr>
                <w:rFonts w:cs="Arial"/>
                <w:i/>
                <w:iCs/>
                <w:sz w:val="18"/>
                <w:szCs w:val="18"/>
                <w:lang w:val="en-US"/>
              </w:rPr>
              <w:t>Signature and printed name</w:t>
            </w:r>
          </w:p>
        </w:tc>
      </w:tr>
    </w:tbl>
    <w:p w:rsidR="00A10417" w:rsidRDefault="00A10417">
      <w:pPr>
        <w:rPr>
          <w:i/>
          <w:iCs/>
          <w:color w:val="4F81BD" w:themeColor="accent1"/>
          <w:sz w:val="16"/>
          <w:szCs w:val="16"/>
          <w:lang w:val="en-US"/>
        </w:rPr>
      </w:pPr>
    </w:p>
    <w:p w:rsidR="005143A9" w:rsidRPr="00A10417" w:rsidRDefault="005143A9">
      <w:pPr>
        <w:rPr>
          <w:i/>
          <w:iCs/>
          <w:color w:val="4F81BD" w:themeColor="accent1"/>
          <w:sz w:val="16"/>
          <w:szCs w:val="16"/>
          <w:lang w:val="en-US"/>
        </w:rPr>
      </w:pPr>
      <w:r w:rsidRPr="00A10417">
        <w:rPr>
          <w:i/>
          <w:iCs/>
          <w:color w:val="4F81BD" w:themeColor="accent1"/>
          <w:sz w:val="16"/>
          <w:szCs w:val="16"/>
          <w:lang w:val="en-US"/>
        </w:rPr>
        <w:t>Please note:</w:t>
      </w:r>
    </w:p>
    <w:p w:rsidR="005143A9" w:rsidRPr="00A10417" w:rsidRDefault="005143A9">
      <w:pPr>
        <w:numPr>
          <w:ilvl w:val="0"/>
          <w:numId w:val="4"/>
        </w:numPr>
        <w:rPr>
          <w:i/>
          <w:iCs/>
          <w:color w:val="4F81BD" w:themeColor="accent1"/>
          <w:sz w:val="16"/>
          <w:szCs w:val="16"/>
          <w:lang w:val="en-US"/>
        </w:rPr>
      </w:pPr>
      <w:r w:rsidRPr="00A10417">
        <w:rPr>
          <w:i/>
          <w:iCs/>
          <w:color w:val="4F81BD" w:themeColor="accent1"/>
          <w:sz w:val="16"/>
          <w:szCs w:val="16"/>
          <w:lang w:val="en-US"/>
        </w:rPr>
        <w:t>The Change notification must be signed!</w:t>
      </w:r>
    </w:p>
    <w:p w:rsidR="005143A9" w:rsidRPr="00A10417" w:rsidRDefault="005143A9" w:rsidP="00A10417">
      <w:pPr>
        <w:numPr>
          <w:ilvl w:val="0"/>
          <w:numId w:val="4"/>
        </w:numPr>
        <w:rPr>
          <w:color w:val="4F81BD" w:themeColor="accent1"/>
          <w:sz w:val="16"/>
          <w:szCs w:val="16"/>
        </w:rPr>
      </w:pPr>
      <w:r w:rsidRPr="00A10417">
        <w:rPr>
          <w:i/>
          <w:iCs/>
          <w:color w:val="4F81BD" w:themeColor="accent1"/>
          <w:sz w:val="16"/>
          <w:szCs w:val="16"/>
          <w:lang w:val="en-US"/>
        </w:rPr>
        <w:t>Notified Body recommendation 2.5.2/</w:t>
      </w:r>
      <w:r w:rsidR="00621D05" w:rsidRPr="00A10417">
        <w:rPr>
          <w:i/>
          <w:iCs/>
          <w:color w:val="4F81BD" w:themeColor="accent1"/>
          <w:sz w:val="16"/>
          <w:szCs w:val="16"/>
          <w:lang w:val="en-US"/>
        </w:rPr>
        <w:t>Rec.2:</w:t>
      </w:r>
      <w:r w:rsidRPr="00A10417">
        <w:rPr>
          <w:i/>
          <w:iCs/>
          <w:color w:val="4F81BD" w:themeColor="accent1"/>
          <w:sz w:val="16"/>
          <w:szCs w:val="16"/>
          <w:lang w:val="en-US"/>
        </w:rPr>
        <w:t xml:space="preserve"> “Reporting of design changes and changes of the quality system” provides further information. The recommendation is available on</w:t>
      </w:r>
      <w:r w:rsidR="00374B88" w:rsidRPr="00A10417">
        <w:rPr>
          <w:i/>
          <w:iCs/>
          <w:color w:val="4F81BD" w:themeColor="accent1"/>
          <w:sz w:val="16"/>
          <w:szCs w:val="16"/>
          <w:lang w:val="en-US"/>
        </w:rPr>
        <w:t xml:space="preserve">: </w:t>
      </w:r>
      <w:hyperlink r:id="rId9" w:history="1">
        <w:r w:rsidR="00547EDF" w:rsidRPr="00A10417">
          <w:rPr>
            <w:rStyle w:val="Hyperlink"/>
            <w:color w:val="4F81BD" w:themeColor="accent1"/>
            <w:sz w:val="16"/>
            <w:szCs w:val="16"/>
          </w:rPr>
          <w:t>http://ec.europa.eu/health/medical-devices/index_en.htm</w:t>
        </w:r>
      </w:hyperlink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7EDF" w:rsidTr="00547EDF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547EDF" w:rsidRPr="00DF2AA3" w:rsidRDefault="00547EDF" w:rsidP="00547EDF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before="240" w:after="0" w:line="276" w:lineRule="auto"/>
              <w:ind w:left="284"/>
              <w:textAlignment w:val="auto"/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pPr>
            <w:r>
              <w:lastRenderedPageBreak/>
              <w:br w:type="page"/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 xml:space="preserve">Description of </w:t>
            </w:r>
            <w:r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 xml:space="preserve">the 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change</w:t>
            </w:r>
          </w:p>
          <w:p w:rsidR="00547EDF" w:rsidRPr="00547EDF" w:rsidRDefault="00547EDF" w:rsidP="00547EDF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ind w:left="284"/>
              <w:textAlignment w:val="auto"/>
              <w:rPr>
                <w:i/>
                <w:iCs/>
                <w:sz w:val="16"/>
                <w:szCs w:val="16"/>
              </w:rPr>
            </w:pPr>
            <w:r w:rsidRPr="00547EDF">
              <w:rPr>
                <w:rFonts w:cs="Arial"/>
                <w:i/>
                <w:iCs/>
                <w:noProof w:val="0"/>
                <w:color w:val="FFFFFF" w:themeColor="background1"/>
                <w:sz w:val="16"/>
                <w:szCs w:val="16"/>
                <w:lang w:val="en-US"/>
              </w:rPr>
              <w:t>A brief description of the modifications compared to the approved design/device or the approved quality system - If relevant include the reason for the change and justify the reason for the change being insignificant</w:t>
            </w:r>
          </w:p>
        </w:tc>
      </w:tr>
      <w:tr w:rsidR="005143A9">
        <w:tc>
          <w:tcPr>
            <w:tcW w:w="9709" w:type="dxa"/>
            <w:tcBorders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Pr="00DF2AA3" w:rsidRDefault="005143A9" w:rsidP="00DF2AA3">
            <w:pPr>
              <w:pStyle w:val="Body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pP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instrText xml:space="preserve"> FORMTEXT </w:instrTex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fldChar w:fldCharType="separate"/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43A9" w:rsidRDefault="005143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86"/>
        <w:gridCol w:w="1774"/>
        <w:gridCol w:w="1908"/>
        <w:gridCol w:w="1410"/>
        <w:gridCol w:w="1701"/>
      </w:tblGrid>
      <w:tr w:rsidR="005143A9" w:rsidTr="003D006C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143A9" w:rsidRPr="00AB61FD" w:rsidRDefault="005143A9" w:rsidP="00547EDF">
            <w:pPr>
              <w:spacing w:before="120" w:after="40"/>
              <w:ind w:left="284"/>
              <w:rPr>
                <w:b/>
                <w:i/>
                <w:color w:val="FFFFFF" w:themeColor="background1"/>
                <w:sz w:val="24"/>
              </w:rPr>
            </w:pPr>
            <w:r w:rsidRPr="00AB61FD">
              <w:rPr>
                <w:b/>
                <w:color w:val="FFFFFF" w:themeColor="background1"/>
                <w:sz w:val="24"/>
              </w:rPr>
              <w:t>New or revised products</w:t>
            </w:r>
          </w:p>
          <w:p w:rsidR="005143A9" w:rsidRDefault="005143A9" w:rsidP="00A10417">
            <w:pPr>
              <w:ind w:left="284"/>
              <w:rPr>
                <w:i/>
                <w:color w:val="FFFFFF" w:themeColor="background1"/>
                <w:sz w:val="16"/>
                <w:szCs w:val="16"/>
              </w:rPr>
            </w:pPr>
            <w:r w:rsidRPr="00547EDF">
              <w:rPr>
                <w:i/>
                <w:color w:val="FFFFFF" w:themeColor="background1"/>
                <w:sz w:val="16"/>
                <w:szCs w:val="16"/>
              </w:rPr>
              <w:t>Please specify: Intended use of the device, t</w:t>
            </w:r>
            <w:r w:rsidR="00547EDF">
              <w:rPr>
                <w:i/>
                <w:color w:val="FFFFFF" w:themeColor="background1"/>
                <w:sz w:val="16"/>
                <w:szCs w:val="16"/>
              </w:rPr>
              <w:t>he classification of the device and</w:t>
            </w:r>
            <w:r w:rsidRPr="00547EDF">
              <w:rPr>
                <w:i/>
                <w:color w:val="FFFFFF" w:themeColor="background1"/>
                <w:sz w:val="16"/>
                <w:szCs w:val="16"/>
              </w:rPr>
              <w:t xml:space="preserve"> the classification rule used</w:t>
            </w:r>
          </w:p>
          <w:p w:rsidR="00A10417" w:rsidRPr="00A10417" w:rsidRDefault="00A10417" w:rsidP="00A10417">
            <w:pPr>
              <w:ind w:left="284"/>
              <w:rPr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5143A9">
        <w:tc>
          <w:tcPr>
            <w:tcW w:w="9709" w:type="dxa"/>
            <w:gridSpan w:val="6"/>
            <w:tcBorders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 w:rsidTr="006F2F8F"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MDD Specific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r>
              <w:t>Class: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r>
              <w:rPr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 (Measurement function)"/>
                    <w:listEntry w:val="Class I (Sterile)"/>
                  </w:ddList>
                </w:ffData>
              </w:fldChar>
            </w:r>
            <w:bookmarkStart w:id="9" w:name="Rulleliste2"/>
            <w:r>
              <w:rPr>
                <w:sz w:val="22"/>
                <w:lang w:val="en-US"/>
              </w:rPr>
              <w:instrText xml:space="preserve"> FORMDROPDOWN </w:instrText>
            </w:r>
            <w:r w:rsidR="00AC7706">
              <w:rPr>
                <w:sz w:val="22"/>
                <w:lang w:val="en-US"/>
              </w:rPr>
            </w:r>
            <w:r w:rsidR="00AC7706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9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r>
              <w:t xml:space="preserve"> According to rule: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43A9" w:rsidRDefault="005143A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Rulleliste3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bookmarkStart w:id="10" w:name="Rulleliste3"/>
            <w:r>
              <w:rPr>
                <w:sz w:val="22"/>
                <w:lang w:val="en-US"/>
              </w:rPr>
              <w:instrText xml:space="preserve"> FORMDROPDOWN </w:instrText>
            </w:r>
            <w:r w:rsidR="00AC7706">
              <w:rPr>
                <w:sz w:val="22"/>
                <w:lang w:val="en-US"/>
              </w:rPr>
            </w:r>
            <w:r w:rsidR="00AC7706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0"/>
          </w:p>
        </w:tc>
      </w:tr>
      <w:tr w:rsidR="005143A9" w:rsidTr="006F2F8F">
        <w:trPr>
          <w:cantSplit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IVD Specific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Category: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Rulleliste13"/>
                  <w:enabled/>
                  <w:calcOnExit w:val="0"/>
                  <w:ddList>
                    <w:listEntry w:val="                         "/>
                    <w:listEntry w:val="Annex II, List A"/>
                    <w:listEntry w:val="Annex II, List B"/>
                    <w:listEntry w:val="Self test device"/>
                  </w:ddList>
                </w:ffData>
              </w:fldChar>
            </w:r>
            <w:bookmarkStart w:id="11" w:name="Rulleliste13"/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 w:rsidR="00AC7706">
              <w:rPr>
                <w:rFonts w:ascii="Times New Roman" w:hAnsi="Times New Roman"/>
                <w:lang w:val="en-US"/>
              </w:rPr>
            </w:r>
            <w:r w:rsidR="00AC7706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1"/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</w:p>
        </w:tc>
      </w:tr>
      <w:tr w:rsidR="006F2F8F" w:rsidTr="006F2F8F">
        <w:trPr>
          <w:cantSplit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6F2F8F" w:rsidRDefault="006F2F8F" w:rsidP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All devices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GMDN Code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F8F" w:rsidRP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i/>
                <w:iCs/>
              </w:rPr>
            </w:pPr>
            <w:r w:rsidRPr="006F2F8F">
              <w:rPr>
                <w:i/>
                <w:iCs/>
              </w:rPr>
              <w:t>Please see www.gmdnagency.com</w:t>
            </w:r>
          </w:p>
        </w:tc>
      </w:tr>
      <w:tr w:rsidR="006F2F8F" w:rsidTr="006F2F8F">
        <w:trPr>
          <w:cantSplit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6F2F8F" w:rsidRDefault="006F2F8F" w:rsidP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All devices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MD code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F8F" w:rsidRP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i/>
                <w:iCs/>
              </w:rPr>
            </w:pPr>
            <w:r w:rsidRPr="006F2F8F">
              <w:rPr>
                <w:i/>
                <w:iCs/>
              </w:rPr>
              <w:t>Please see NBOG BPG 2009-03 (www.nbog.eu)</w:t>
            </w:r>
          </w:p>
        </w:tc>
      </w:tr>
      <w:tr w:rsidR="00855EA5" w:rsidTr="00855EA5">
        <w:trPr>
          <w:cantSplit/>
        </w:trPr>
        <w:tc>
          <w:tcPr>
            <w:tcW w:w="8008" w:type="dxa"/>
            <w:gridSpan w:val="5"/>
            <w:tcBorders>
              <w:top w:val="single" w:sz="4" w:space="0" w:color="auto"/>
            </w:tcBorders>
          </w:tcPr>
          <w:p w:rsidR="00855EA5" w:rsidRDefault="00855EA5">
            <w:pPr>
              <w:pStyle w:val="DGMnormal10cpi"/>
              <w:rPr>
                <w:lang w:val="en-US"/>
              </w:rPr>
            </w:pPr>
            <w:r>
              <w:rPr>
                <w:lang w:val="en-US"/>
              </w:rPr>
              <w:t>Medicinal product, Animal tissue product or human blood/plasma derivate incorporated: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5EA5" w:rsidRDefault="00855EA5" w:rsidP="00855EA5">
            <w:pPr>
              <w:pStyle w:val="DGMnormal10cpi"/>
              <w:rPr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lang w:val="en-US"/>
              </w:rPr>
              <w:instrText xml:space="preserve"> FORMDROPDOWN </w:instrText>
            </w:r>
            <w:r w:rsidR="00AC7706">
              <w:rPr>
                <w:sz w:val="22"/>
                <w:lang w:val="en-US"/>
              </w:rPr>
            </w:r>
            <w:r w:rsidR="00AC7706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</w:p>
        </w:tc>
      </w:tr>
      <w:tr w:rsidR="005143A9"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5143A9" w:rsidRDefault="005143A9" w:rsidP="006006FD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 xml:space="preserve">I, The applicant, hereby declare that no application has been lodged with any other notified body than </w:t>
            </w:r>
            <w:r w:rsidR="006006FD">
              <w:rPr>
                <w:lang w:val="en-US"/>
              </w:rPr>
              <w:t>Presafe Denmark A/S</w:t>
            </w:r>
            <w:r>
              <w:rPr>
                <w:lang w:val="en-US"/>
              </w:rPr>
              <w:t xml:space="preserve"> for the same product-related quality system and the same type/product.</w:t>
            </w:r>
          </w:p>
        </w:tc>
      </w:tr>
    </w:tbl>
    <w:p w:rsidR="00547EDF" w:rsidRDefault="00547ED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7EDF" w:rsidTr="009839CB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547EDF" w:rsidRPr="00DF2AA3" w:rsidRDefault="00547EDF" w:rsidP="00A10417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before="240" w:after="0" w:line="276" w:lineRule="auto"/>
              <w:ind w:left="284"/>
              <w:textAlignment w:val="auto"/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pPr>
            <w:r>
              <w:br w:type="page"/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D</w:t>
            </w:r>
            <w:r w:rsidR="00A10417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ocumentation included</w:t>
            </w:r>
          </w:p>
          <w:p w:rsidR="00547EDF" w:rsidRDefault="00A10417" w:rsidP="009839CB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ind w:left="284"/>
              <w:textAlignment w:val="auto"/>
              <w:rPr>
                <w:i/>
                <w:color w:val="FFFFFF" w:themeColor="background1"/>
                <w:sz w:val="16"/>
                <w:szCs w:val="16"/>
              </w:rPr>
            </w:pPr>
            <w:r w:rsidRPr="00547EDF">
              <w:rPr>
                <w:i/>
                <w:color w:val="FFFFFF" w:themeColor="background1"/>
                <w:sz w:val="16"/>
                <w:szCs w:val="16"/>
              </w:rPr>
              <w:t>Please specify the documentation, which is enclo</w:t>
            </w:r>
            <w:r>
              <w:rPr>
                <w:i/>
                <w:color w:val="FFFFFF" w:themeColor="background1"/>
                <w:sz w:val="16"/>
                <w:szCs w:val="16"/>
              </w:rPr>
              <w:t>sed to this change notification</w:t>
            </w:r>
          </w:p>
          <w:p w:rsidR="00A10417" w:rsidRPr="00547EDF" w:rsidRDefault="00A10417" w:rsidP="009839CB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ind w:left="284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47EDF" w:rsidTr="009839CB">
        <w:tc>
          <w:tcPr>
            <w:tcW w:w="9709" w:type="dxa"/>
            <w:tcBorders>
              <w:bottom w:val="dotted" w:sz="4" w:space="0" w:color="auto"/>
            </w:tcBorders>
          </w:tcPr>
          <w:p w:rsidR="00547EDF" w:rsidRDefault="00547EDF" w:rsidP="009839C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EDF" w:rsidTr="009839CB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47EDF" w:rsidRDefault="00547EDF" w:rsidP="009839CB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EDF" w:rsidTr="009839CB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47EDF" w:rsidRPr="00DF2AA3" w:rsidRDefault="00547EDF" w:rsidP="009839CB">
            <w:pPr>
              <w:pStyle w:val="Body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pP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instrText xml:space="preserve"> FORMTEXT </w:instrTex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fldChar w:fldCharType="separate"/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 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fldChar w:fldCharType="end"/>
            </w:r>
          </w:p>
        </w:tc>
      </w:tr>
      <w:tr w:rsidR="00547EDF" w:rsidTr="009839CB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47EDF" w:rsidRDefault="00547EDF" w:rsidP="009839C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EDF" w:rsidTr="009839CB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47EDF" w:rsidRDefault="00547EDF" w:rsidP="009839C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EDF" w:rsidTr="009839CB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47EDF" w:rsidRDefault="00547EDF" w:rsidP="009839C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EDF" w:rsidTr="009839CB">
        <w:tc>
          <w:tcPr>
            <w:tcW w:w="9709" w:type="dxa"/>
            <w:tcBorders>
              <w:top w:val="dotted" w:sz="4" w:space="0" w:color="auto"/>
            </w:tcBorders>
          </w:tcPr>
          <w:p w:rsidR="00547EDF" w:rsidRDefault="00547EDF" w:rsidP="009839C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7EDF" w:rsidRDefault="00547ED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71B9A" w:rsidTr="00A10417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10417" w:rsidRDefault="00A10417" w:rsidP="00A10417">
            <w:pPr>
              <w:ind w:left="284"/>
              <w:rPr>
                <w:b/>
                <w:color w:val="FFFFFF" w:themeColor="background1"/>
                <w:sz w:val="24"/>
              </w:rPr>
            </w:pPr>
          </w:p>
          <w:p w:rsidR="00771B9A" w:rsidRPr="00A10417" w:rsidRDefault="00DF2AA3" w:rsidP="00A10417">
            <w:pPr>
              <w:ind w:left="284"/>
              <w:rPr>
                <w:b/>
                <w:color w:val="FFFFFF" w:themeColor="background1"/>
                <w:sz w:val="22"/>
                <w:szCs w:val="22"/>
              </w:rPr>
            </w:pPr>
            <w:r w:rsidRPr="00A10417">
              <w:rPr>
                <w:b/>
                <w:color w:val="FFFFFF" w:themeColor="background1"/>
                <w:sz w:val="22"/>
                <w:szCs w:val="22"/>
              </w:rPr>
              <w:t>Presafe</w:t>
            </w:r>
            <w:r w:rsidR="00771B9A" w:rsidRPr="00A10417">
              <w:rPr>
                <w:b/>
                <w:color w:val="FFFFFF" w:themeColor="background1"/>
                <w:sz w:val="22"/>
                <w:szCs w:val="22"/>
              </w:rPr>
              <w:t xml:space="preserve"> evaluation</w:t>
            </w:r>
          </w:p>
          <w:p w:rsidR="00A10417" w:rsidRPr="00771B9A" w:rsidRDefault="00A10417" w:rsidP="00A10417">
            <w:pPr>
              <w:ind w:left="284"/>
              <w:rPr>
                <w:b/>
                <w:sz w:val="24"/>
              </w:rPr>
            </w:pPr>
          </w:p>
        </w:tc>
      </w:tr>
      <w:tr w:rsidR="00771B9A" w:rsidTr="000D7FE6">
        <w:tc>
          <w:tcPr>
            <w:tcW w:w="9709" w:type="dxa"/>
            <w:tcBorders>
              <w:bottom w:val="dotted" w:sz="4" w:space="0" w:color="auto"/>
            </w:tcBorders>
          </w:tcPr>
          <w:p w:rsidR="00A10417" w:rsidRDefault="00A10417" w:rsidP="000D7FE6"/>
          <w:p w:rsidR="00771B9A" w:rsidRDefault="00771B9A" w:rsidP="00A10417">
            <w:r>
              <w:t>Sample plan impact:</w:t>
            </w:r>
          </w:p>
        </w:tc>
      </w:tr>
      <w:tr w:rsidR="00771B9A" w:rsidTr="000D7FE6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10417" w:rsidRDefault="00A10417" w:rsidP="000D7FE6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</w:p>
          <w:p w:rsidR="00771B9A" w:rsidRDefault="00771B9A" w:rsidP="00A10417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  <w:r>
              <w:t xml:space="preserve">Assessment result: </w:t>
            </w:r>
          </w:p>
        </w:tc>
      </w:tr>
      <w:tr w:rsidR="00771B9A" w:rsidTr="00771B9A">
        <w:tc>
          <w:tcPr>
            <w:tcW w:w="9709" w:type="dxa"/>
            <w:tcBorders>
              <w:top w:val="dotted" w:sz="4" w:space="0" w:color="auto"/>
              <w:bottom w:val="single" w:sz="4" w:space="0" w:color="auto"/>
            </w:tcBorders>
          </w:tcPr>
          <w:p w:rsidR="00A10417" w:rsidRDefault="00A10417" w:rsidP="000D7FE6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</w:p>
          <w:p w:rsidR="00771B9A" w:rsidRDefault="00771B9A" w:rsidP="00A10417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  <w:r>
              <w:t>Init</w:t>
            </w:r>
            <w:r w:rsidR="00A10417">
              <w:t>.</w:t>
            </w:r>
            <w:r>
              <w:t xml:space="preserve"> </w:t>
            </w:r>
            <w:proofErr w:type="gramStart"/>
            <w:r w:rsidR="00A10417">
              <w:t>s</w:t>
            </w:r>
            <w:r>
              <w:t>ign</w:t>
            </w:r>
            <w:proofErr w:type="gramEnd"/>
            <w:r w:rsidR="00A10417">
              <w:t>.</w:t>
            </w:r>
            <w:r>
              <w:t xml:space="preserve"> and date:</w:t>
            </w:r>
          </w:p>
        </w:tc>
      </w:tr>
    </w:tbl>
    <w:p w:rsidR="00771B9A" w:rsidRDefault="00771B9A"/>
    <w:sectPr w:rsidR="00771B9A" w:rsidSect="003D0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1701" w:left="1418" w:header="340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40" w:rsidRDefault="00520140">
      <w:r>
        <w:separator/>
      </w:r>
    </w:p>
  </w:endnote>
  <w:endnote w:type="continuationSeparator" w:id="0">
    <w:p w:rsidR="00520140" w:rsidRDefault="0052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06" w:rsidRDefault="00AC7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260"/>
      <w:gridCol w:w="3260"/>
    </w:tblGrid>
    <w:tr w:rsidR="000266B2" w:rsidTr="000266B2">
      <w:trPr>
        <w:cantSplit/>
      </w:trPr>
      <w:tc>
        <w:tcPr>
          <w:tcW w:w="3260" w:type="dxa"/>
        </w:tcPr>
        <w:p w:rsidR="000266B2" w:rsidRDefault="000266B2" w:rsidP="000266B2">
          <w:pPr>
            <w:pStyle w:val="Footer"/>
            <w:tabs>
              <w:tab w:val="clear" w:pos="9638"/>
            </w:tabs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en-US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FILENAME  \* MERGEFORMAT </w:instrText>
          </w:r>
          <w:r>
            <w:rPr>
              <w:rFonts w:cs="Arial"/>
              <w:sz w:val="16"/>
              <w:lang w:val="en-US"/>
            </w:rPr>
            <w:fldChar w:fldCharType="separate"/>
          </w:r>
          <w:r w:rsidRPr="004E7F5E">
            <w:rPr>
              <w:rFonts w:cs="Arial"/>
              <w:sz w:val="16"/>
              <w:szCs w:val="16"/>
              <w:lang w:val="en-US"/>
            </w:rPr>
            <w:t xml:space="preserve"> BL </w:t>
          </w:r>
          <w:r>
            <w:rPr>
              <w:rFonts w:cs="Arial"/>
              <w:sz w:val="16"/>
              <w:szCs w:val="16"/>
              <w:lang w:val="en-US"/>
            </w:rPr>
            <w:t>6</w:t>
          </w:r>
          <w:r w:rsidRPr="004E7F5E">
            <w:rPr>
              <w:rFonts w:cs="Arial"/>
              <w:sz w:val="16"/>
              <w:szCs w:val="16"/>
              <w:lang w:val="en-US"/>
            </w:rPr>
            <w:t>.</w:t>
          </w:r>
          <w:r>
            <w:rPr>
              <w:rFonts w:cs="Arial"/>
              <w:sz w:val="16"/>
              <w:szCs w:val="16"/>
              <w:lang w:val="en-US"/>
            </w:rPr>
            <w:t>0</w:t>
          </w:r>
          <w:r w:rsidRPr="004E7F5E">
            <w:rPr>
              <w:rFonts w:cs="Arial"/>
              <w:sz w:val="16"/>
              <w:szCs w:val="16"/>
              <w:lang w:val="en-US"/>
            </w:rPr>
            <w:t>-0</w:t>
          </w:r>
          <w:r>
            <w:rPr>
              <w:rFonts w:cs="Arial"/>
              <w:sz w:val="16"/>
              <w:szCs w:val="16"/>
              <w:lang w:val="en-US"/>
            </w:rPr>
            <w:t>19</w:t>
          </w:r>
          <w:r w:rsidRPr="004E7F5E">
            <w:rPr>
              <w:rFonts w:cs="Arial"/>
              <w:sz w:val="16"/>
              <w:szCs w:val="16"/>
              <w:lang w:val="en-US"/>
            </w:rPr>
            <w:t>E v</w:t>
          </w:r>
          <w:r>
            <w:rPr>
              <w:rFonts w:cs="Arial"/>
              <w:sz w:val="16"/>
              <w:szCs w:val="16"/>
              <w:lang w:val="en-US"/>
            </w:rPr>
            <w:t>8</w:t>
          </w:r>
          <w:r w:rsidRPr="004E7F5E">
            <w:rPr>
              <w:rFonts w:cs="Arial"/>
              <w:sz w:val="16"/>
              <w:szCs w:val="16"/>
              <w:lang w:val="en-US"/>
            </w:rPr>
            <w:t>.0</w:t>
          </w:r>
          <w:r>
            <w:rPr>
              <w:rFonts w:cs="Arial"/>
              <w:sz w:val="16"/>
              <w:lang w:val="en-US"/>
            </w:rPr>
            <w:fldChar w:fldCharType="end"/>
          </w:r>
        </w:p>
      </w:tc>
      <w:tc>
        <w:tcPr>
          <w:tcW w:w="3260" w:type="dxa"/>
        </w:tcPr>
        <w:p w:rsidR="000266B2" w:rsidRDefault="000266B2" w:rsidP="009839CB">
          <w:pPr>
            <w:pStyle w:val="Footer"/>
            <w:tabs>
              <w:tab w:val="clear" w:pos="9638"/>
            </w:tabs>
            <w:jc w:val="center"/>
            <w:rPr>
              <w:rFonts w:cs="Arial"/>
              <w:sz w:val="16"/>
              <w:lang w:val="en-US"/>
            </w:rPr>
          </w:pPr>
          <w:r>
            <w:rPr>
              <w:sz w:val="16"/>
            </w:rPr>
            <w:t>© Presafe 2013-09-27</w:t>
          </w:r>
        </w:p>
      </w:tc>
      <w:tc>
        <w:tcPr>
          <w:tcW w:w="3260" w:type="dxa"/>
        </w:tcPr>
        <w:p w:rsidR="000266B2" w:rsidRDefault="000266B2" w:rsidP="009839CB">
          <w:pPr>
            <w:pStyle w:val="Footer"/>
            <w:tabs>
              <w:tab w:val="clear" w:pos="9638"/>
            </w:tabs>
            <w:jc w:val="right"/>
            <w:rPr>
              <w:rFonts w:cs="Arial"/>
              <w:sz w:val="16"/>
              <w:lang w:val="en-US"/>
            </w:rPr>
          </w:pPr>
          <w:r>
            <w:rPr>
              <w:rFonts w:cs="Arial"/>
              <w:sz w:val="16"/>
              <w:lang w:val="en-US"/>
            </w:rPr>
            <w:t xml:space="preserve">Page </w:t>
          </w:r>
          <w:r>
            <w:rPr>
              <w:rFonts w:cs="Arial"/>
              <w:sz w:val="16"/>
              <w:lang w:val="en-US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PAGE </w:instrText>
          </w:r>
          <w:r>
            <w:rPr>
              <w:rFonts w:cs="Arial"/>
              <w:sz w:val="16"/>
              <w:lang w:val="en-US"/>
            </w:rPr>
            <w:fldChar w:fldCharType="separate"/>
          </w:r>
          <w:r w:rsidR="00AC7706">
            <w:rPr>
              <w:rFonts w:cs="Arial"/>
              <w:noProof/>
              <w:sz w:val="16"/>
              <w:lang w:val="en-US"/>
            </w:rPr>
            <w:t>2</w:t>
          </w:r>
          <w:r>
            <w:rPr>
              <w:rFonts w:cs="Arial"/>
              <w:sz w:val="16"/>
              <w:lang w:val="en-US"/>
            </w:rPr>
            <w:fldChar w:fldCharType="end"/>
          </w:r>
          <w:r>
            <w:rPr>
              <w:rFonts w:cs="Arial"/>
              <w:sz w:val="16"/>
              <w:lang w:val="en-US"/>
            </w:rPr>
            <w:t xml:space="preserve"> of </w:t>
          </w:r>
          <w:r>
            <w:rPr>
              <w:rFonts w:cs="Arial"/>
              <w:sz w:val="16"/>
              <w:lang w:val="en-US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NUMPAGES </w:instrText>
          </w:r>
          <w:r>
            <w:rPr>
              <w:rFonts w:cs="Arial"/>
              <w:sz w:val="16"/>
              <w:lang w:val="en-US"/>
            </w:rPr>
            <w:fldChar w:fldCharType="separate"/>
          </w:r>
          <w:r w:rsidR="00AC7706">
            <w:rPr>
              <w:rFonts w:cs="Arial"/>
              <w:noProof/>
              <w:sz w:val="16"/>
              <w:lang w:val="en-US"/>
            </w:rPr>
            <w:t>2</w:t>
          </w:r>
          <w:r>
            <w:rPr>
              <w:rFonts w:cs="Arial"/>
              <w:sz w:val="16"/>
              <w:lang w:val="en-US"/>
            </w:rPr>
            <w:fldChar w:fldCharType="end"/>
          </w:r>
        </w:p>
      </w:tc>
    </w:tr>
  </w:tbl>
  <w:p w:rsidR="005143A9" w:rsidRDefault="00927938">
    <w:pPr>
      <w:pStyle w:val="Footer"/>
      <w:rPr>
        <w:lang w:val="en-US"/>
      </w:rPr>
    </w:pPr>
    <w:r>
      <w:rPr>
        <w:rFonts w:cs="Arial"/>
        <w:noProof/>
        <w:sz w:val="14"/>
        <w:lang w:val="en-US" w:eastAsia="zh-CN"/>
      </w:rPr>
      <w:drawing>
        <wp:anchor distT="0" distB="0" distL="114300" distR="114300" simplePos="0" relativeHeight="251676672" behindDoc="0" locked="0" layoutInCell="1" allowOverlap="1" wp14:anchorId="2A6F85FA" wp14:editId="13738AE2">
          <wp:simplePos x="0" y="0"/>
          <wp:positionH relativeFrom="column">
            <wp:posOffset>5414010</wp:posOffset>
          </wp:positionH>
          <wp:positionV relativeFrom="paragraph">
            <wp:posOffset>89535</wp:posOffset>
          </wp:positionV>
          <wp:extent cx="904875" cy="400050"/>
          <wp:effectExtent l="0" t="0" r="9525" b="0"/>
          <wp:wrapNone/>
          <wp:docPr id="4" name="Billede 1" descr="dg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3A9" w:rsidRDefault="00514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1"/>
      <w:tblW w:w="9889" w:type="dxa"/>
      <w:tblLayout w:type="fixed"/>
      <w:tblLook w:val="0000" w:firstRow="0" w:lastRow="0" w:firstColumn="0" w:lastColumn="0" w:noHBand="0" w:noVBand="0"/>
    </w:tblPr>
    <w:tblGrid>
      <w:gridCol w:w="2622"/>
      <w:gridCol w:w="2022"/>
      <w:gridCol w:w="2977"/>
      <w:gridCol w:w="2268"/>
    </w:tblGrid>
    <w:tr w:rsidR="00621D05" w:rsidRPr="0018732E" w:rsidTr="00E1552A">
      <w:tc>
        <w:tcPr>
          <w:tcW w:w="2622" w:type="dxa"/>
          <w:shd w:val="clear" w:color="auto" w:fill="auto"/>
        </w:tcPr>
        <w:p w:rsidR="00621D05" w:rsidRPr="004E7F5E" w:rsidRDefault="00621D05" w:rsidP="00621D05">
          <w:pPr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©</w:t>
          </w:r>
          <w:r w:rsidR="00DF2AA3">
            <w:rPr>
              <w:rFonts w:cs="Arial"/>
              <w:sz w:val="16"/>
              <w:szCs w:val="16"/>
              <w:lang w:val="en-US"/>
            </w:rPr>
            <w:t xml:space="preserve"> Presafe 2013-09-25</w:t>
          </w:r>
        </w:p>
        <w:p w:rsidR="00621D05" w:rsidRPr="004E7F5E" w:rsidRDefault="00621D05" w:rsidP="00DF2AA3">
          <w:pPr>
            <w:rPr>
              <w:rFonts w:cs="Arial"/>
              <w:sz w:val="16"/>
              <w:szCs w:val="16"/>
              <w:lang w:val="en-US"/>
            </w:rPr>
          </w:pPr>
          <w:r w:rsidRPr="004E7F5E">
            <w:rPr>
              <w:rFonts w:cs="Arial"/>
              <w:sz w:val="16"/>
              <w:szCs w:val="16"/>
              <w:lang w:val="en-US"/>
            </w:rPr>
            <w:t xml:space="preserve">BL </w:t>
          </w:r>
          <w:r>
            <w:rPr>
              <w:rFonts w:cs="Arial"/>
              <w:sz w:val="16"/>
              <w:szCs w:val="16"/>
              <w:lang w:val="en-US"/>
            </w:rPr>
            <w:t>6</w:t>
          </w:r>
          <w:r w:rsidRPr="004E7F5E">
            <w:rPr>
              <w:rFonts w:cs="Arial"/>
              <w:sz w:val="16"/>
              <w:szCs w:val="16"/>
              <w:lang w:val="en-US"/>
            </w:rPr>
            <w:t>.</w:t>
          </w:r>
          <w:r>
            <w:rPr>
              <w:rFonts w:cs="Arial"/>
              <w:sz w:val="16"/>
              <w:szCs w:val="16"/>
              <w:lang w:val="en-US"/>
            </w:rPr>
            <w:t>0</w:t>
          </w:r>
          <w:r w:rsidRPr="004E7F5E">
            <w:rPr>
              <w:rFonts w:cs="Arial"/>
              <w:sz w:val="16"/>
              <w:szCs w:val="16"/>
              <w:lang w:val="en-US"/>
            </w:rPr>
            <w:t>-0</w:t>
          </w:r>
          <w:r>
            <w:rPr>
              <w:rFonts w:cs="Arial"/>
              <w:sz w:val="16"/>
              <w:szCs w:val="16"/>
              <w:lang w:val="en-US"/>
            </w:rPr>
            <w:t>19</w:t>
          </w:r>
          <w:r w:rsidRPr="004E7F5E">
            <w:rPr>
              <w:rFonts w:cs="Arial"/>
              <w:sz w:val="16"/>
              <w:szCs w:val="16"/>
              <w:lang w:val="en-US"/>
            </w:rPr>
            <w:t>E v</w:t>
          </w:r>
          <w:r w:rsidR="00DF2AA3">
            <w:rPr>
              <w:rFonts w:cs="Arial"/>
              <w:sz w:val="16"/>
              <w:szCs w:val="16"/>
              <w:lang w:val="en-US"/>
            </w:rPr>
            <w:t>8</w:t>
          </w:r>
          <w:r w:rsidRPr="004E7F5E">
            <w:rPr>
              <w:rFonts w:cs="Arial"/>
              <w:sz w:val="16"/>
              <w:szCs w:val="16"/>
              <w:lang w:val="en-US"/>
            </w:rPr>
            <w:t>.0</w:t>
          </w:r>
        </w:p>
      </w:tc>
      <w:tc>
        <w:tcPr>
          <w:tcW w:w="2022" w:type="dxa"/>
          <w:shd w:val="clear" w:color="auto" w:fill="auto"/>
        </w:tcPr>
        <w:p w:rsidR="00621D05" w:rsidRPr="004E7F5E" w:rsidRDefault="00621D05" w:rsidP="00E1552A">
          <w:pPr>
            <w:rPr>
              <w:rFonts w:cs="Arial"/>
              <w:sz w:val="16"/>
              <w:szCs w:val="16"/>
              <w:lang w:val="en-US"/>
            </w:rPr>
          </w:pPr>
          <w:r w:rsidRPr="004E7F5E">
            <w:rPr>
              <w:rFonts w:cs="Arial"/>
              <w:sz w:val="16"/>
              <w:szCs w:val="16"/>
              <w:lang w:val="en-US"/>
            </w:rPr>
            <w:t>Tuborg Parkvej 8, 2 floor</w:t>
          </w:r>
        </w:p>
        <w:p w:rsidR="00621D05" w:rsidRPr="004E7F5E" w:rsidRDefault="00621D05" w:rsidP="00E1552A">
          <w:pPr>
            <w:rPr>
              <w:rFonts w:cs="Arial"/>
              <w:sz w:val="16"/>
              <w:szCs w:val="16"/>
              <w:lang w:val="en-US"/>
            </w:rPr>
          </w:pPr>
          <w:r w:rsidRPr="004E7F5E">
            <w:rPr>
              <w:rFonts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977" w:type="dxa"/>
          <w:shd w:val="clear" w:color="auto" w:fill="auto"/>
        </w:tcPr>
        <w:p w:rsidR="00621D05" w:rsidRPr="004E7F5E" w:rsidRDefault="00621D05" w:rsidP="00E1552A">
          <w:pPr>
            <w:rPr>
              <w:rFonts w:cs="Arial"/>
              <w:sz w:val="16"/>
              <w:szCs w:val="16"/>
              <w:lang w:val="fr-FR"/>
            </w:rPr>
          </w:pPr>
          <w:r w:rsidRPr="004E7F5E">
            <w:rPr>
              <w:rFonts w:cs="Arial"/>
              <w:sz w:val="16"/>
              <w:szCs w:val="16"/>
              <w:lang w:val="fr-FR"/>
            </w:rPr>
            <w:t>Phone: +45 3945 4999</w:t>
          </w:r>
        </w:p>
        <w:p w:rsidR="00621D05" w:rsidRPr="004E7F5E" w:rsidRDefault="00621D05" w:rsidP="00E1552A">
          <w:pPr>
            <w:rPr>
              <w:rStyle w:val="Hyperlink"/>
              <w:rFonts w:cs="Arial"/>
              <w:sz w:val="16"/>
              <w:szCs w:val="16"/>
              <w:lang w:val="fr-FR"/>
            </w:rPr>
          </w:pPr>
          <w:r w:rsidRPr="004E7F5E">
            <w:rPr>
              <w:rFonts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="00DF2AA3" w:rsidRPr="006C207B">
              <w:rPr>
                <w:rStyle w:val="Hyperlink"/>
                <w:rFonts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621D05" w:rsidRPr="004E7F5E" w:rsidRDefault="00AC7706" w:rsidP="00DF2AA3">
          <w:pPr>
            <w:rPr>
              <w:rFonts w:cs="Arial"/>
              <w:sz w:val="16"/>
              <w:szCs w:val="16"/>
              <w:lang w:val="fr-FR"/>
            </w:rPr>
          </w:pPr>
          <w:hyperlink r:id="rId2" w:history="1">
            <w:r w:rsidR="00DF2AA3" w:rsidRPr="006C207B">
              <w:rPr>
                <w:rStyle w:val="Hyperlink"/>
                <w:rFonts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2268" w:type="dxa"/>
          <w:shd w:val="clear" w:color="auto" w:fill="auto"/>
        </w:tcPr>
        <w:p w:rsidR="00621D05" w:rsidRPr="0018732E" w:rsidRDefault="00DF2AA3" w:rsidP="00E1552A">
          <w:pPr>
            <w:jc w:val="right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Presafe</w:t>
          </w:r>
          <w:r w:rsidR="00621D05" w:rsidRPr="0018732E">
            <w:rPr>
              <w:rFonts w:cs="Arial"/>
              <w:sz w:val="16"/>
              <w:szCs w:val="16"/>
              <w:lang w:val="en-US"/>
            </w:rPr>
            <w:t xml:space="preserve"> Denmark A/S </w:t>
          </w:r>
        </w:p>
        <w:p w:rsidR="00621D05" w:rsidRPr="0018732E" w:rsidRDefault="00621D05" w:rsidP="00E1552A">
          <w:pPr>
            <w:jc w:val="right"/>
            <w:rPr>
              <w:rFonts w:cs="Arial"/>
              <w:sz w:val="16"/>
              <w:szCs w:val="16"/>
              <w:lang w:val="en-US"/>
            </w:rPr>
          </w:pPr>
          <w:r w:rsidRPr="0018732E">
            <w:rPr>
              <w:rFonts w:cs="Arial"/>
              <w:sz w:val="16"/>
              <w:szCs w:val="16"/>
              <w:lang w:val="en-US"/>
            </w:rPr>
            <w:t>Notified Body No. 0543</w:t>
          </w:r>
        </w:p>
        <w:p w:rsidR="00621D05" w:rsidRPr="0018732E" w:rsidRDefault="00621D05" w:rsidP="00E1552A">
          <w:pPr>
            <w:pStyle w:val="Footer"/>
            <w:jc w:val="right"/>
            <w:rPr>
              <w:sz w:val="16"/>
              <w:szCs w:val="16"/>
              <w:lang w:val="en-US"/>
            </w:rPr>
          </w:pPr>
          <w:r w:rsidRPr="0018732E">
            <w:rPr>
              <w:sz w:val="16"/>
              <w:szCs w:val="16"/>
              <w:lang w:val="en-US"/>
            </w:rPr>
            <w:t xml:space="preserve">Page </w:t>
          </w:r>
          <w:r w:rsidRPr="0018732E">
            <w:rPr>
              <w:sz w:val="16"/>
              <w:szCs w:val="16"/>
            </w:rPr>
            <w:fldChar w:fldCharType="begin"/>
          </w:r>
          <w:r w:rsidRPr="0018732E">
            <w:rPr>
              <w:sz w:val="16"/>
              <w:szCs w:val="16"/>
              <w:lang w:val="en-US"/>
            </w:rPr>
            <w:instrText xml:space="preserve"> PAGE   \* MERGEFORMAT </w:instrText>
          </w:r>
          <w:r w:rsidRPr="0018732E">
            <w:rPr>
              <w:rFonts w:eastAsia="Calibri" w:cs="Arial"/>
              <w:sz w:val="16"/>
              <w:szCs w:val="16"/>
              <w:lang w:eastAsia="en-US"/>
            </w:rPr>
            <w:fldChar w:fldCharType="separate"/>
          </w:r>
          <w:r w:rsidR="00AC7706">
            <w:rPr>
              <w:noProof/>
              <w:sz w:val="16"/>
              <w:szCs w:val="16"/>
              <w:lang w:val="en-US"/>
            </w:rPr>
            <w:t>1</w:t>
          </w:r>
          <w:r w:rsidRPr="0018732E">
            <w:rPr>
              <w:noProof/>
              <w:sz w:val="16"/>
              <w:szCs w:val="16"/>
            </w:rPr>
            <w:fldChar w:fldCharType="end"/>
          </w:r>
          <w:r w:rsidRPr="0018732E">
            <w:rPr>
              <w:sz w:val="16"/>
              <w:szCs w:val="16"/>
              <w:lang w:val="en-US"/>
            </w:rPr>
            <w:t xml:space="preserve"> of </w:t>
          </w:r>
          <w:r w:rsidRPr="0018732E">
            <w:rPr>
              <w:sz w:val="16"/>
              <w:szCs w:val="16"/>
            </w:rPr>
            <w:fldChar w:fldCharType="begin"/>
          </w:r>
          <w:r w:rsidRPr="0018732E">
            <w:rPr>
              <w:sz w:val="16"/>
              <w:szCs w:val="16"/>
              <w:lang w:val="en-US"/>
            </w:rPr>
            <w:instrText xml:space="preserve"> NUMPAGES  \* Arabic  \* MERGEFORMAT </w:instrText>
          </w:r>
          <w:r w:rsidRPr="0018732E">
            <w:rPr>
              <w:rFonts w:eastAsia="Calibri" w:cs="Arial"/>
              <w:sz w:val="16"/>
              <w:szCs w:val="16"/>
              <w:lang w:eastAsia="en-US"/>
            </w:rPr>
            <w:fldChar w:fldCharType="separate"/>
          </w:r>
          <w:r w:rsidR="00AC7706">
            <w:rPr>
              <w:noProof/>
              <w:sz w:val="16"/>
              <w:szCs w:val="16"/>
              <w:lang w:val="en-US"/>
            </w:rPr>
            <w:t>2</w:t>
          </w:r>
          <w:r w:rsidRPr="0018732E">
            <w:rPr>
              <w:noProof/>
              <w:sz w:val="16"/>
              <w:szCs w:val="16"/>
            </w:rPr>
            <w:fldChar w:fldCharType="end"/>
          </w:r>
        </w:p>
        <w:p w:rsidR="00621D05" w:rsidRPr="0018732E" w:rsidRDefault="00927938" w:rsidP="00E1552A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4"/>
              <w:lang w:val="en-US" w:eastAsia="zh-CN"/>
            </w:rPr>
            <w:drawing>
              <wp:anchor distT="0" distB="0" distL="114300" distR="114300" simplePos="0" relativeHeight="251674624" behindDoc="0" locked="0" layoutInCell="1" allowOverlap="1" wp14:anchorId="64323EA5" wp14:editId="769A252B">
                <wp:simplePos x="0" y="0"/>
                <wp:positionH relativeFrom="column">
                  <wp:posOffset>479425</wp:posOffset>
                </wp:positionH>
                <wp:positionV relativeFrom="paragraph">
                  <wp:posOffset>79375</wp:posOffset>
                </wp:positionV>
                <wp:extent cx="904875" cy="400050"/>
                <wp:effectExtent l="0" t="0" r="9525" b="0"/>
                <wp:wrapNone/>
                <wp:docPr id="3" name="Billede 1" descr="dg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43A9" w:rsidRDefault="005143A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40" w:rsidRDefault="00520140">
      <w:r>
        <w:separator/>
      </w:r>
    </w:p>
  </w:footnote>
  <w:footnote w:type="continuationSeparator" w:id="0">
    <w:p w:rsidR="00520140" w:rsidRDefault="0052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06" w:rsidRDefault="00AC7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09" w:type="dxa"/>
      <w:tblInd w:w="108" w:type="dxa"/>
      <w:tblLayout w:type="fixed"/>
      <w:tblLook w:val="04A0" w:firstRow="1" w:lastRow="0" w:firstColumn="1" w:lastColumn="0" w:noHBand="0" w:noVBand="1"/>
    </w:tblPr>
    <w:tblGrid>
      <w:gridCol w:w="11109"/>
    </w:tblGrid>
    <w:tr w:rsidR="003D006C" w:rsidRPr="00FE459D" w:rsidTr="003D006C">
      <w:trPr>
        <w:trHeight w:val="72"/>
      </w:trPr>
      <w:tc>
        <w:tcPr>
          <w:tcW w:w="11109" w:type="dxa"/>
          <w:tcBorders>
            <w:top w:val="nil"/>
            <w:left w:val="nil"/>
            <w:bottom w:val="nil"/>
            <w:right w:val="nil"/>
          </w:tcBorders>
          <w:hideMark/>
        </w:tcPr>
        <w:p w:rsidR="003D006C" w:rsidRPr="001E31A1" w:rsidRDefault="003D006C" w:rsidP="009839CB">
          <w:pPr>
            <w:ind w:right="760"/>
            <w:jc w:val="center"/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</w:pP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en-US" w:eastAsia="zh-CN"/>
            </w:rPr>
            <w:drawing>
              <wp:anchor distT="0" distB="0" distL="114300" distR="114300" simplePos="0" relativeHeight="251679744" behindDoc="1" locked="0" layoutInCell="1" allowOverlap="1" wp14:anchorId="0AB5252B" wp14:editId="625F9B0A">
                <wp:simplePos x="0" y="0"/>
                <wp:positionH relativeFrom="column">
                  <wp:posOffset>713740</wp:posOffset>
                </wp:positionH>
                <wp:positionV relativeFrom="paragraph">
                  <wp:posOffset>217805</wp:posOffset>
                </wp:positionV>
                <wp:extent cx="831850" cy="187325"/>
                <wp:effectExtent l="0" t="0" r="6350" b="3175"/>
                <wp:wrapTight wrapText="bothSides">
                  <wp:wrapPolygon edited="0">
                    <wp:start x="0" y="0"/>
                    <wp:lineTo x="0" y="19769"/>
                    <wp:lineTo x="21270" y="19769"/>
                    <wp:lineTo x="21270" y="0"/>
                    <wp:lineTo x="0" y="0"/>
                  </wp:wrapPolygon>
                </wp:wrapTight>
                <wp:docPr id="7" name="Picture 7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50" t="786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en-US" w:eastAsia="zh-CN"/>
            </w:rPr>
            <w:drawing>
              <wp:anchor distT="0" distB="0" distL="114300" distR="114300" simplePos="0" relativeHeight="251680768" behindDoc="1" locked="0" layoutInCell="1" allowOverlap="1" wp14:anchorId="08CBC639" wp14:editId="0C80284A">
                <wp:simplePos x="0" y="0"/>
                <wp:positionH relativeFrom="column">
                  <wp:posOffset>713740</wp:posOffset>
                </wp:positionH>
                <wp:positionV relativeFrom="paragraph">
                  <wp:posOffset>473710</wp:posOffset>
                </wp:positionV>
                <wp:extent cx="593090" cy="48260"/>
                <wp:effectExtent l="0" t="0" r="0" b="8890"/>
                <wp:wrapTight wrapText="bothSides">
                  <wp:wrapPolygon edited="0">
                    <wp:start x="0" y="0"/>
                    <wp:lineTo x="0" y="17053"/>
                    <wp:lineTo x="20814" y="17053"/>
                    <wp:lineTo x="20814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 xml:space="preserve">                          Pr</w:t>
          </w:r>
          <w:r w:rsidRPr="001E31A1"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>esafe Denmark A/S</w:t>
          </w:r>
        </w:p>
        <w:p w:rsidR="003D006C" w:rsidRDefault="003D006C" w:rsidP="009839CB">
          <w:pPr>
            <w:tabs>
              <w:tab w:val="clear" w:pos="6804"/>
              <w:tab w:val="left" w:pos="6825"/>
            </w:tabs>
            <w:spacing w:after="200" w:line="276" w:lineRule="auto"/>
            <w:rPr>
              <w:rFonts w:cs="Arial"/>
              <w:sz w:val="14"/>
              <w:szCs w:val="22"/>
              <w:lang w:val="en-US" w:eastAsia="en-US"/>
            </w:rPr>
          </w:pP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en-US" w:eastAsia="zh-CN"/>
            </w:rPr>
            <w:drawing>
              <wp:anchor distT="0" distB="0" distL="114300" distR="114300" simplePos="0" relativeHeight="251678720" behindDoc="1" locked="0" layoutInCell="1" allowOverlap="1" wp14:anchorId="2B965F79" wp14:editId="42D96E76">
                <wp:simplePos x="0" y="0"/>
                <wp:positionH relativeFrom="column">
                  <wp:posOffset>-164465</wp:posOffset>
                </wp:positionH>
                <wp:positionV relativeFrom="paragraph">
                  <wp:posOffset>-282575</wp:posOffset>
                </wp:positionV>
                <wp:extent cx="941070" cy="703580"/>
                <wp:effectExtent l="0" t="0" r="0" b="1270"/>
                <wp:wrapTight wrapText="bothSides">
                  <wp:wrapPolygon edited="0">
                    <wp:start x="0" y="0"/>
                    <wp:lineTo x="0" y="21054"/>
                    <wp:lineTo x="20988" y="21054"/>
                    <wp:lineTo x="20988" y="0"/>
                    <wp:lineTo x="0" y="0"/>
                  </wp:wrapPolygon>
                </wp:wrapTight>
                <wp:docPr id="35" name="Picture 35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43A9" w:rsidRPr="00B610D8" w:rsidRDefault="005143A9" w:rsidP="00B61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47" w:rsidRPr="001E31A1" w:rsidRDefault="00800E47" w:rsidP="00800E47">
    <w:pPr>
      <w:jc w:val="right"/>
      <w:rPr>
        <w:rFonts w:ascii="Charis SIL" w:hAnsi="Charis SIL" w:cs="Charis SIL"/>
        <w:color w:val="002B82"/>
        <w:sz w:val="38"/>
        <w:szCs w:val="38"/>
        <w:lang w:val="pt-BR"/>
      </w:rPr>
    </w:pPr>
    <w:r w:rsidRPr="00800E47">
      <w:rPr>
        <w:noProof/>
        <w:lang w:val="en-US" w:eastAsia="zh-CN"/>
      </w:rPr>
      <w:drawing>
        <wp:anchor distT="0" distB="0" distL="114300" distR="114300" simplePos="0" relativeHeight="251672576" behindDoc="1" locked="0" layoutInCell="1" allowOverlap="1" wp14:anchorId="52A3C961" wp14:editId="707180CD">
          <wp:simplePos x="0" y="0"/>
          <wp:positionH relativeFrom="column">
            <wp:posOffset>699135</wp:posOffset>
          </wp:positionH>
          <wp:positionV relativeFrom="paragraph">
            <wp:posOffset>347345</wp:posOffset>
          </wp:positionV>
          <wp:extent cx="593090" cy="48260"/>
          <wp:effectExtent l="0" t="0" r="0" b="8890"/>
          <wp:wrapTight wrapText="bothSides">
            <wp:wrapPolygon edited="0">
              <wp:start x="0" y="0"/>
              <wp:lineTo x="0" y="17053"/>
              <wp:lineTo x="20814" y="17053"/>
              <wp:lineTo x="208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E47">
      <w:rPr>
        <w:noProof/>
        <w:lang w:val="en-US" w:eastAsia="zh-CN"/>
      </w:rPr>
      <w:drawing>
        <wp:anchor distT="0" distB="0" distL="114300" distR="114300" simplePos="0" relativeHeight="251671552" behindDoc="1" locked="0" layoutInCell="1" allowOverlap="1" wp14:anchorId="4D672E42" wp14:editId="0A668880">
          <wp:simplePos x="0" y="0"/>
          <wp:positionH relativeFrom="column">
            <wp:posOffset>700405</wp:posOffset>
          </wp:positionH>
          <wp:positionV relativeFrom="paragraph">
            <wp:posOffset>88900</wp:posOffset>
          </wp:positionV>
          <wp:extent cx="831850" cy="187325"/>
          <wp:effectExtent l="0" t="0" r="6350" b="3175"/>
          <wp:wrapTight wrapText="bothSides">
            <wp:wrapPolygon edited="0">
              <wp:start x="0" y="0"/>
              <wp:lineTo x="0" y="19769"/>
              <wp:lineTo x="21270" y="19769"/>
              <wp:lineTo x="21270" y="0"/>
              <wp:lineTo x="0" y="0"/>
            </wp:wrapPolygon>
          </wp:wrapTight>
          <wp:docPr id="10" name="Picture 10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AFE_LOGO_CO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0" t="78653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E47">
      <w:rPr>
        <w:noProof/>
        <w:lang w:val="en-US" w:eastAsia="zh-CN"/>
      </w:rPr>
      <w:drawing>
        <wp:anchor distT="0" distB="0" distL="114300" distR="114300" simplePos="0" relativeHeight="251670528" behindDoc="1" locked="0" layoutInCell="1" allowOverlap="1" wp14:anchorId="1A8F46E8" wp14:editId="059FF2CC">
          <wp:simplePos x="0" y="0"/>
          <wp:positionH relativeFrom="column">
            <wp:posOffset>-72390</wp:posOffset>
          </wp:positionH>
          <wp:positionV relativeFrom="paragraph">
            <wp:posOffset>-31750</wp:posOffset>
          </wp:positionV>
          <wp:extent cx="941070" cy="703580"/>
          <wp:effectExtent l="0" t="0" r="0" b="1270"/>
          <wp:wrapTight wrapText="bothSides">
            <wp:wrapPolygon edited="0">
              <wp:start x="0" y="0"/>
              <wp:lineTo x="0" y="21054"/>
              <wp:lineTo x="20988" y="21054"/>
              <wp:lineTo x="20988" y="0"/>
              <wp:lineTo x="0" y="0"/>
            </wp:wrapPolygon>
          </wp:wrapTight>
          <wp:docPr id="14" name="Picture 14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AFE_LOGO_CO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8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A1">
      <w:rPr>
        <w:rFonts w:ascii="Charis SIL" w:hAnsi="Charis SIL" w:cs="Charis SIL"/>
        <w:color w:val="002B82"/>
        <w:sz w:val="38"/>
        <w:szCs w:val="38"/>
        <w:lang w:val="pt-BR"/>
      </w:rPr>
      <w:t>Presafe Denmark A/S</w:t>
    </w:r>
  </w:p>
  <w:p w:rsidR="00800E47" w:rsidRDefault="00800E47" w:rsidP="00800E47"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>
      <w:tab/>
    </w:r>
  </w:p>
  <w:p w:rsidR="00800E47" w:rsidRDefault="00800E47"/>
  <w:p w:rsidR="00800E47" w:rsidRDefault="00800E47"/>
  <w:tbl>
    <w:tblPr>
      <w:tblStyle w:val="TableGrid"/>
      <w:tblW w:w="1161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8028"/>
      <w:gridCol w:w="2125"/>
    </w:tblGrid>
    <w:tr w:rsidR="00892AD5" w:rsidRPr="00892AD5" w:rsidTr="00800E47">
      <w:trPr>
        <w:trHeight w:val="1278"/>
      </w:trPr>
      <w:tc>
        <w:tcPr>
          <w:tcW w:w="1463" w:type="dxa"/>
        </w:tcPr>
        <w:p w:rsidR="00892AD5" w:rsidRPr="00892AD5" w:rsidRDefault="00892AD5" w:rsidP="00E43077">
          <w:pPr>
            <w:jc w:val="right"/>
          </w:pPr>
        </w:p>
      </w:tc>
      <w:tc>
        <w:tcPr>
          <w:tcW w:w="8028" w:type="dxa"/>
        </w:tcPr>
        <w:p w:rsidR="00B610D8" w:rsidRPr="0063407A" w:rsidRDefault="00892AD5" w:rsidP="00B610D8">
          <w:pPr>
            <w:tabs>
              <w:tab w:val="clear" w:pos="2552"/>
              <w:tab w:val="clear" w:pos="2835"/>
              <w:tab w:val="clear" w:pos="3119"/>
              <w:tab w:val="clear" w:pos="5103"/>
              <w:tab w:val="left" w:pos="5846"/>
              <w:tab w:val="left" w:pos="6588"/>
              <w:tab w:val="left" w:pos="6696"/>
            </w:tabs>
            <w:rPr>
              <w:b/>
              <w:sz w:val="22"/>
              <w:szCs w:val="22"/>
              <w:lang w:val="en-US"/>
            </w:rPr>
          </w:pPr>
          <w:r w:rsidRPr="0063407A">
            <w:rPr>
              <w:b/>
              <w:sz w:val="22"/>
              <w:szCs w:val="22"/>
              <w:lang w:val="en-US"/>
            </w:rPr>
            <w:t xml:space="preserve">Change Notification </w:t>
          </w:r>
        </w:p>
        <w:p w:rsidR="0063407A" w:rsidRDefault="00892AD5" w:rsidP="00800E47">
          <w:pPr>
            <w:tabs>
              <w:tab w:val="clear" w:pos="2552"/>
              <w:tab w:val="clear" w:pos="2835"/>
              <w:tab w:val="clear" w:pos="3119"/>
              <w:tab w:val="clear" w:pos="5103"/>
              <w:tab w:val="left" w:pos="5846"/>
              <w:tab w:val="left" w:pos="6588"/>
              <w:tab w:val="left" w:pos="6696"/>
            </w:tabs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</w:pPr>
          <w:r w:rsidRPr="0063407A"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>with respect to medical Devices and/or a Quality Management Systems (QMS) approved under</w:t>
          </w:r>
          <w:r w:rsidR="0063407A"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>:</w:t>
          </w:r>
        </w:p>
        <w:p w:rsidR="0063407A" w:rsidRPr="0063407A" w:rsidRDefault="00892AD5" w:rsidP="0063407A">
          <w:pPr>
            <w:pStyle w:val="ListParagraph"/>
            <w:numPr>
              <w:ilvl w:val="0"/>
              <w:numId w:val="6"/>
            </w:numPr>
            <w:tabs>
              <w:tab w:val="clear" w:pos="567"/>
              <w:tab w:val="clear" w:pos="851"/>
              <w:tab w:val="clear" w:pos="1134"/>
              <w:tab w:val="clear" w:pos="1418"/>
              <w:tab w:val="clear" w:pos="1701"/>
              <w:tab w:val="clear" w:pos="1985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  <w:tab w:val="clear" w:pos="6237"/>
              <w:tab w:val="clear" w:pos="6804"/>
              <w:tab w:val="clear" w:pos="7371"/>
              <w:tab w:val="clear" w:pos="7938"/>
              <w:tab w:val="clear" w:pos="8505"/>
            </w:tabs>
            <w:rPr>
              <w:b/>
              <w:i/>
              <w:iCs/>
              <w:color w:val="4F81BD" w:themeColor="accent1"/>
              <w:sz w:val="18"/>
              <w:szCs w:val="18"/>
            </w:rPr>
          </w:pPr>
          <w:r w:rsidRPr="0063407A"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 xml:space="preserve">Council Directive 93/42/EEC </w:t>
          </w:r>
        </w:p>
        <w:p w:rsidR="0063407A" w:rsidRPr="0063407A" w:rsidRDefault="0063407A" w:rsidP="0063407A">
          <w:pPr>
            <w:pStyle w:val="ListParagraph"/>
            <w:numPr>
              <w:ilvl w:val="0"/>
              <w:numId w:val="6"/>
            </w:numPr>
            <w:tabs>
              <w:tab w:val="clear" w:pos="567"/>
              <w:tab w:val="clear" w:pos="851"/>
              <w:tab w:val="clear" w:pos="1134"/>
              <w:tab w:val="clear" w:pos="1418"/>
              <w:tab w:val="clear" w:pos="1701"/>
              <w:tab w:val="clear" w:pos="1985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  <w:tab w:val="clear" w:pos="6237"/>
              <w:tab w:val="clear" w:pos="6804"/>
              <w:tab w:val="clear" w:pos="7371"/>
              <w:tab w:val="clear" w:pos="7938"/>
              <w:tab w:val="clear" w:pos="8505"/>
            </w:tabs>
            <w:rPr>
              <w:b/>
              <w:i/>
              <w:iCs/>
              <w:color w:val="4F81BD" w:themeColor="accent1"/>
              <w:sz w:val="18"/>
              <w:szCs w:val="18"/>
            </w:rPr>
          </w:pPr>
          <w:r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 xml:space="preserve">Council Directive 98/79/EC </w:t>
          </w:r>
        </w:p>
        <w:p w:rsidR="00892AD5" w:rsidRPr="0063407A" w:rsidRDefault="00892AD5" w:rsidP="0063407A">
          <w:pPr>
            <w:tabs>
              <w:tab w:val="clear" w:pos="2552"/>
              <w:tab w:val="clear" w:pos="2835"/>
              <w:tab w:val="clear" w:pos="3119"/>
              <w:tab w:val="clear" w:pos="5103"/>
              <w:tab w:val="left" w:pos="5846"/>
              <w:tab w:val="left" w:pos="6588"/>
              <w:tab w:val="left" w:pos="6696"/>
            </w:tabs>
            <w:rPr>
              <w:b/>
              <w:i/>
              <w:iCs/>
              <w:sz w:val="18"/>
              <w:szCs w:val="18"/>
            </w:rPr>
          </w:pPr>
          <w:r w:rsidRPr="0063407A"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>or certified according to quality system standards</w:t>
          </w:r>
        </w:p>
      </w:tc>
      <w:tc>
        <w:tcPr>
          <w:tcW w:w="2125" w:type="dxa"/>
        </w:tcPr>
        <w:p w:rsidR="00892AD5" w:rsidRPr="00892AD5" w:rsidRDefault="00892AD5" w:rsidP="00800E47"/>
      </w:tc>
    </w:tr>
  </w:tbl>
  <w:p w:rsidR="00892AD5" w:rsidRDefault="00892AD5" w:rsidP="00AB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pStyle w:val="Heading3"/>
      <w:lvlText w:val="%1.%2.%3.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9" w:hanging="708"/>
      </w:pPr>
    </w:lvl>
  </w:abstractNum>
  <w:abstractNum w:abstractNumId="1">
    <w:nsid w:val="11534B16"/>
    <w:multiLevelType w:val="multilevel"/>
    <w:tmpl w:val="325C4BFA"/>
    <w:lvl w:ilvl="0">
      <w:start w:val="1"/>
      <w:numFmt w:val="decimal"/>
      <w:pStyle w:val="Typografi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8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6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2" w:hanging="708"/>
      </w:pPr>
    </w:lvl>
  </w:abstractNum>
  <w:abstractNum w:abstractNumId="2">
    <w:nsid w:val="3D2D24F1"/>
    <w:multiLevelType w:val="hybridMultilevel"/>
    <w:tmpl w:val="B0A8B1C4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90492"/>
    <w:multiLevelType w:val="hybridMultilevel"/>
    <w:tmpl w:val="5628B5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2EA6C5C"/>
    <w:multiLevelType w:val="multilevel"/>
    <w:tmpl w:val="0EB2FF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saspecial"/>
      <w:lvlText w:val="%1.%2."/>
      <w:lvlJc w:val="left"/>
      <w:pPr>
        <w:tabs>
          <w:tab w:val="num" w:pos="1287"/>
        </w:tabs>
        <w:ind w:left="567" w:firstLine="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567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152123"/>
    <w:multiLevelType w:val="hybridMultilevel"/>
    <w:tmpl w:val="8F16D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PkMrrAFi537VZjtt2NxaJFkHk=" w:salt="UpqXU6amUC8EVXcHenUkl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C"/>
    <w:rsid w:val="000266B2"/>
    <w:rsid w:val="000D7FE6"/>
    <w:rsid w:val="001130D9"/>
    <w:rsid w:val="00142948"/>
    <w:rsid w:val="001722E0"/>
    <w:rsid w:val="00280DDC"/>
    <w:rsid w:val="0033218B"/>
    <w:rsid w:val="00374B88"/>
    <w:rsid w:val="003D006C"/>
    <w:rsid w:val="004F429E"/>
    <w:rsid w:val="00510980"/>
    <w:rsid w:val="005143A9"/>
    <w:rsid w:val="00520140"/>
    <w:rsid w:val="00534FDC"/>
    <w:rsid w:val="0054566A"/>
    <w:rsid w:val="00547EDF"/>
    <w:rsid w:val="00557AE6"/>
    <w:rsid w:val="00590F04"/>
    <w:rsid w:val="006006FD"/>
    <w:rsid w:val="00611930"/>
    <w:rsid w:val="00621D05"/>
    <w:rsid w:val="0063407A"/>
    <w:rsid w:val="006D0E62"/>
    <w:rsid w:val="006F2F8F"/>
    <w:rsid w:val="00771B9A"/>
    <w:rsid w:val="007E3062"/>
    <w:rsid w:val="00800E47"/>
    <w:rsid w:val="00837558"/>
    <w:rsid w:val="00855EA5"/>
    <w:rsid w:val="00892AD5"/>
    <w:rsid w:val="00927938"/>
    <w:rsid w:val="00981D34"/>
    <w:rsid w:val="00A10417"/>
    <w:rsid w:val="00AB2CA3"/>
    <w:rsid w:val="00AB61FD"/>
    <w:rsid w:val="00AC7706"/>
    <w:rsid w:val="00B37910"/>
    <w:rsid w:val="00B610D8"/>
    <w:rsid w:val="00BE674F"/>
    <w:rsid w:val="00DF2AA3"/>
    <w:rsid w:val="00E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9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Arial" w:hAnsi="Arial"/>
      <w:lang w:val="en-GB" w:eastAsia="da-DK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outlineLvl w:val="0"/>
    </w:pPr>
    <w:rPr>
      <w:b/>
      <w:caps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jc w:val="both"/>
      <w:outlineLvl w:val="1"/>
    </w:pPr>
    <w:rPr>
      <w:b/>
      <w:sz w:val="22"/>
      <w:lang w:val="da-D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3119"/>
        <w:tab w:val="left" w:pos="0"/>
        <w:tab w:val="left" w:pos="9072"/>
      </w:tabs>
      <w:spacing w:before="120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80" w:after="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outlineLvl w:val="6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3">
    <w:name w:val="Normal indent3"/>
    <w:basedOn w:val="Normal"/>
    <w:pPr>
      <w:ind w:left="1701"/>
    </w:pPr>
    <w:rPr>
      <w:lang w:val="en-US"/>
    </w:rPr>
  </w:style>
  <w:style w:type="paragraph" w:customStyle="1" w:styleId="Typografi1">
    <w:name w:val="Typografi1"/>
    <w:basedOn w:val="Heading1"/>
    <w:pPr>
      <w:numPr>
        <w:numId w:val="2"/>
      </w:numPr>
      <w:tabs>
        <w:tab w:val="center" w:pos="4513"/>
      </w:tabs>
      <w:suppressAutoHyphens/>
      <w:spacing w:before="0" w:after="0"/>
      <w:jc w:val="both"/>
    </w:pPr>
    <w:rPr>
      <w:spacing w:val="-3"/>
    </w:rPr>
  </w:style>
  <w:style w:type="paragraph" w:customStyle="1" w:styleId="psaspecial">
    <w:name w:val="psa$special"/>
    <w:basedOn w:val="Heading1"/>
    <w:next w:val="Heading2"/>
    <w:autoRedefine/>
    <w:pPr>
      <w:numPr>
        <w:ilvl w:val="1"/>
        <w:numId w:val="1"/>
      </w:numPr>
    </w:pPr>
    <w:rPr>
      <w:rFonts w:ascii="Times New Roman" w:hAnsi="Times New Roman"/>
      <w:snapToGrid w:val="0"/>
      <w:sz w:val="24"/>
      <w:lang w:val="da-DK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84"/>
    </w:pPr>
    <w:rPr>
      <w:smallCaps/>
      <w:lang w:val="da-DK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153"/>
        <w:tab w:val="right" w:pos="8306"/>
      </w:tabs>
    </w:pPr>
    <w:rPr>
      <w:b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60"/>
    </w:pPr>
    <w:rPr>
      <w:b/>
      <w:caps/>
    </w:rPr>
  </w:style>
  <w:style w:type="paragraph" w:styleId="BodyText2">
    <w:name w:val="Body Text 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lang w:val="da-DK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567"/>
    </w:pPr>
    <w:rPr>
      <w:i/>
      <w:lang w:val="da-DK"/>
    </w:rPr>
  </w:style>
  <w:style w:type="paragraph" w:styleId="Footer">
    <w:name w:val="footer"/>
    <w:basedOn w:val="Normal"/>
    <w:link w:val="FooterChar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</w:style>
  <w:style w:type="paragraph" w:customStyle="1" w:styleId="Adressepfirma">
    <w:name w:val="Adresse på firma"/>
    <w:basedOn w:val="Normal"/>
    <w:autoRedefine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="Times New Roman" w:hAnsi="Times New Roman"/>
      <w:sz w:val="24"/>
      <w:szCs w:val="24"/>
      <w:lang w:val="da-DK"/>
    </w:rPr>
  </w:style>
  <w:style w:type="paragraph" w:customStyle="1" w:styleId="DGMnormal10cpi">
    <w:name w:val="DGM normal 10cpi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szCs w:val="24"/>
      <w:lang w:val="da-DK"/>
    </w:rPr>
  </w:style>
  <w:style w:type="character" w:styleId="HTMLCite">
    <w:name w:val="HTML Cite"/>
    <w:uiPriority w:val="99"/>
    <w:unhideWhenUsed/>
    <w:rsid w:val="006F2F8F"/>
    <w:rPr>
      <w:i/>
      <w:iCs/>
    </w:rPr>
  </w:style>
  <w:style w:type="character" w:styleId="Hyperlink">
    <w:name w:val="Hyperlink"/>
    <w:rsid w:val="00374B88"/>
    <w:rPr>
      <w:color w:val="0000FF"/>
      <w:u w:val="single"/>
    </w:rPr>
  </w:style>
  <w:style w:type="character" w:customStyle="1" w:styleId="FooterChar">
    <w:name w:val="Footer Char"/>
    <w:link w:val="Footer"/>
    <w:rsid w:val="00621D05"/>
    <w:rPr>
      <w:rFonts w:ascii="Arial" w:hAnsi="Arial"/>
      <w:lang w:val="en-GB" w:eastAsia="da-DK"/>
    </w:rPr>
  </w:style>
  <w:style w:type="table" w:styleId="Table3Deffects1">
    <w:name w:val="Table 3D effects 1"/>
    <w:basedOn w:val="TableNormal"/>
    <w:rsid w:val="00621D05"/>
    <w:rPr>
      <w:lang w:val="da-DK"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D5"/>
    <w:rPr>
      <w:rFonts w:ascii="Tahoma" w:hAnsi="Tahoma" w:cs="Tahoma"/>
      <w:sz w:val="16"/>
      <w:szCs w:val="16"/>
      <w:lang w:val="en-GB" w:eastAsia="da-DK"/>
    </w:rPr>
  </w:style>
  <w:style w:type="table" w:styleId="TableGrid">
    <w:name w:val="Table Grid"/>
    <w:basedOn w:val="TableNormal"/>
    <w:rsid w:val="0089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DF2AA3"/>
    <w:rPr>
      <w:rFonts w:ascii="Arial" w:hAnsi="Arial"/>
      <w:noProof/>
      <w:sz w:val="22"/>
      <w:lang w:val="en-GB" w:eastAsia="da-DK"/>
    </w:rPr>
  </w:style>
  <w:style w:type="paragraph" w:styleId="ListParagraph">
    <w:name w:val="List Paragraph"/>
    <w:basedOn w:val="Normal"/>
    <w:uiPriority w:val="34"/>
    <w:qFormat/>
    <w:rsid w:val="0063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9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Arial" w:hAnsi="Arial"/>
      <w:lang w:val="en-GB" w:eastAsia="da-DK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outlineLvl w:val="0"/>
    </w:pPr>
    <w:rPr>
      <w:b/>
      <w:caps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jc w:val="both"/>
      <w:outlineLvl w:val="1"/>
    </w:pPr>
    <w:rPr>
      <w:b/>
      <w:sz w:val="22"/>
      <w:lang w:val="da-D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3119"/>
        <w:tab w:val="left" w:pos="0"/>
        <w:tab w:val="left" w:pos="9072"/>
      </w:tabs>
      <w:spacing w:before="120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80" w:after="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outlineLvl w:val="6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3">
    <w:name w:val="Normal indent3"/>
    <w:basedOn w:val="Normal"/>
    <w:pPr>
      <w:ind w:left="1701"/>
    </w:pPr>
    <w:rPr>
      <w:lang w:val="en-US"/>
    </w:rPr>
  </w:style>
  <w:style w:type="paragraph" w:customStyle="1" w:styleId="Typografi1">
    <w:name w:val="Typografi1"/>
    <w:basedOn w:val="Heading1"/>
    <w:pPr>
      <w:numPr>
        <w:numId w:val="2"/>
      </w:numPr>
      <w:tabs>
        <w:tab w:val="center" w:pos="4513"/>
      </w:tabs>
      <w:suppressAutoHyphens/>
      <w:spacing w:before="0" w:after="0"/>
      <w:jc w:val="both"/>
    </w:pPr>
    <w:rPr>
      <w:spacing w:val="-3"/>
    </w:rPr>
  </w:style>
  <w:style w:type="paragraph" w:customStyle="1" w:styleId="psaspecial">
    <w:name w:val="psa$special"/>
    <w:basedOn w:val="Heading1"/>
    <w:next w:val="Heading2"/>
    <w:autoRedefine/>
    <w:pPr>
      <w:numPr>
        <w:ilvl w:val="1"/>
        <w:numId w:val="1"/>
      </w:numPr>
    </w:pPr>
    <w:rPr>
      <w:rFonts w:ascii="Times New Roman" w:hAnsi="Times New Roman"/>
      <w:snapToGrid w:val="0"/>
      <w:sz w:val="24"/>
      <w:lang w:val="da-DK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84"/>
    </w:pPr>
    <w:rPr>
      <w:smallCaps/>
      <w:lang w:val="da-DK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153"/>
        <w:tab w:val="right" w:pos="8306"/>
      </w:tabs>
    </w:pPr>
    <w:rPr>
      <w:b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60"/>
    </w:pPr>
    <w:rPr>
      <w:b/>
      <w:caps/>
    </w:rPr>
  </w:style>
  <w:style w:type="paragraph" w:styleId="BodyText2">
    <w:name w:val="Body Text 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lang w:val="da-DK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567"/>
    </w:pPr>
    <w:rPr>
      <w:i/>
      <w:lang w:val="da-DK"/>
    </w:rPr>
  </w:style>
  <w:style w:type="paragraph" w:styleId="Footer">
    <w:name w:val="footer"/>
    <w:basedOn w:val="Normal"/>
    <w:link w:val="FooterChar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</w:style>
  <w:style w:type="paragraph" w:customStyle="1" w:styleId="Adressepfirma">
    <w:name w:val="Adresse på firma"/>
    <w:basedOn w:val="Normal"/>
    <w:autoRedefine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="Times New Roman" w:hAnsi="Times New Roman"/>
      <w:sz w:val="24"/>
      <w:szCs w:val="24"/>
      <w:lang w:val="da-DK"/>
    </w:rPr>
  </w:style>
  <w:style w:type="paragraph" w:customStyle="1" w:styleId="DGMnormal10cpi">
    <w:name w:val="DGM normal 10cpi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szCs w:val="24"/>
      <w:lang w:val="da-DK"/>
    </w:rPr>
  </w:style>
  <w:style w:type="character" w:styleId="HTMLCite">
    <w:name w:val="HTML Cite"/>
    <w:uiPriority w:val="99"/>
    <w:unhideWhenUsed/>
    <w:rsid w:val="006F2F8F"/>
    <w:rPr>
      <w:i/>
      <w:iCs/>
    </w:rPr>
  </w:style>
  <w:style w:type="character" w:styleId="Hyperlink">
    <w:name w:val="Hyperlink"/>
    <w:rsid w:val="00374B88"/>
    <w:rPr>
      <w:color w:val="0000FF"/>
      <w:u w:val="single"/>
    </w:rPr>
  </w:style>
  <w:style w:type="character" w:customStyle="1" w:styleId="FooterChar">
    <w:name w:val="Footer Char"/>
    <w:link w:val="Footer"/>
    <w:rsid w:val="00621D05"/>
    <w:rPr>
      <w:rFonts w:ascii="Arial" w:hAnsi="Arial"/>
      <w:lang w:val="en-GB" w:eastAsia="da-DK"/>
    </w:rPr>
  </w:style>
  <w:style w:type="table" w:styleId="Table3Deffects1">
    <w:name w:val="Table 3D effects 1"/>
    <w:basedOn w:val="TableNormal"/>
    <w:rsid w:val="00621D05"/>
    <w:rPr>
      <w:lang w:val="da-DK"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D5"/>
    <w:rPr>
      <w:rFonts w:ascii="Tahoma" w:hAnsi="Tahoma" w:cs="Tahoma"/>
      <w:sz w:val="16"/>
      <w:szCs w:val="16"/>
      <w:lang w:val="en-GB" w:eastAsia="da-DK"/>
    </w:rPr>
  </w:style>
  <w:style w:type="table" w:styleId="TableGrid">
    <w:name w:val="Table Grid"/>
    <w:basedOn w:val="TableNormal"/>
    <w:rsid w:val="0089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DF2AA3"/>
    <w:rPr>
      <w:rFonts w:ascii="Arial" w:hAnsi="Arial"/>
      <w:noProof/>
      <w:sz w:val="22"/>
      <w:lang w:val="en-GB" w:eastAsia="da-DK"/>
    </w:rPr>
  </w:style>
  <w:style w:type="paragraph" w:styleId="ListParagraph">
    <w:name w:val="List Paragraph"/>
    <w:basedOn w:val="Normal"/>
    <w:uiPriority w:val="34"/>
    <w:qFormat/>
    <w:rsid w:val="0063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health/medical-devices/index_en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l\AppData\Local\Microsoft\Windows\Temporary%20Internet%20Files\Content.IE5\PJL31VQZ\BL_6.0-019E_Change_Notification_v7.0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44DD-818E-4C13-A811-CB65C4FA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BL_6.0-019E_Change_Notification_v7.0[2].dotx</Template>
  <TotalTime>45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Applicant</vt:lpstr>
      <vt:lpstr>Applicant</vt:lpstr>
    </vt:vector>
  </TitlesOfParts>
  <Company>CMC Consultans</Company>
  <LinksUpToDate>false</LinksUpToDate>
  <CharactersWithSpaces>4360</CharactersWithSpaces>
  <SharedDoc>false</SharedDoc>
  <HLinks>
    <vt:vector size="6" baseType="variant"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http://www.presafe.com/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</dc:title>
  <dc:creator>Blom, Benedikte</dc:creator>
  <cp:lastModifiedBy>Blom, Benedikte</cp:lastModifiedBy>
  <cp:revision>7</cp:revision>
  <cp:lastPrinted>2003-01-08T15:23:00Z</cp:lastPrinted>
  <dcterms:created xsi:type="dcterms:W3CDTF">2013-09-25T10:51:00Z</dcterms:created>
  <dcterms:modified xsi:type="dcterms:W3CDTF">2013-10-03T09:20:00Z</dcterms:modified>
</cp:coreProperties>
</file>